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6A" w:rsidRDefault="009E7989" w:rsidP="00A46E6A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-68580</wp:posOffset>
                </wp:positionV>
                <wp:extent cx="4686300" cy="1333500"/>
                <wp:effectExtent l="57150" t="38100" r="76200" b="952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E6A" w:rsidRPr="00A46E6A" w:rsidRDefault="00A46E6A" w:rsidP="00A46E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A46E6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Collège Jean Zay – Verneuil-sur-Seine</w:t>
                            </w:r>
                          </w:p>
                          <w:p w:rsidR="00A46E6A" w:rsidRPr="009E7989" w:rsidRDefault="00A46E6A" w:rsidP="009E798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</w:pPr>
                            <w:r w:rsidRPr="009E7989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Voyage en ESPAGNE 201</w:t>
                            </w:r>
                            <w:r w:rsidR="00757A23" w:rsidRPr="009E7989">
                              <w:rPr>
                                <w:rFonts w:ascii="Comic Sans MS" w:hAnsi="Comic Sans MS"/>
                                <w:b/>
                                <w:sz w:val="36"/>
                                <w:szCs w:val="32"/>
                              </w:rPr>
                              <w:t>8</w:t>
                            </w:r>
                          </w:p>
                          <w:p w:rsidR="00757A23" w:rsidRPr="00A46E6A" w:rsidRDefault="00757A23" w:rsidP="00A46E6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Santander et Pays Basque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id="Rectangle à coins arrondis 1" o:spid="_x0000_s1026" style="position:absolute;margin-left:95.65pt;margin-top:-5.4pt;width:369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46E6A" w:rsidRPr="00A46E6A" w:rsidRDefault="00A46E6A" w:rsidP="00A46E6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A46E6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Collège Jean Zay – Verneuil-sur-Seine</w:t>
                      </w:r>
                    </w:p>
                    <w:p w:rsidR="00A46E6A" w:rsidRPr="009E7989" w:rsidRDefault="00A46E6A" w:rsidP="009E798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</w:pPr>
                      <w:r w:rsidRPr="009E7989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Voyage en ESPAGNE 201</w:t>
                      </w:r>
                      <w:r w:rsidR="00757A23" w:rsidRPr="009E7989">
                        <w:rPr>
                          <w:rFonts w:ascii="Comic Sans MS" w:hAnsi="Comic Sans MS"/>
                          <w:b/>
                          <w:sz w:val="36"/>
                          <w:szCs w:val="32"/>
                        </w:rPr>
                        <w:t>8</w:t>
                      </w:r>
                    </w:p>
                    <w:p w:rsidR="00757A23" w:rsidRPr="00A46E6A" w:rsidRDefault="00757A23" w:rsidP="00A46E6A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Santander et Pays Basque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-1905</wp:posOffset>
                </wp:positionV>
                <wp:extent cx="1371600" cy="120967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209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A23" w:rsidRDefault="00757A23" w:rsidP="00757A2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006547" wp14:editId="713A5C30">
                                  <wp:extent cx="981075" cy="949430"/>
                                  <wp:effectExtent l="133350" t="76200" r="85725" b="13652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7594" cy="955739"/>
                                          </a:xfrm>
                                          <a:prstGeom prst="roundRect">
                                            <a:avLst>
                                              <a:gd name="adj" fmla="val 16667"/>
                                            </a:avLst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76200" dist="38100" dir="78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4200000"/>
                                            </a:lightRig>
                                          </a:scene3d>
                                          <a:sp3d prstMaterial="plastic">
                                            <a:bevelT w="381000" h="114300" prst="relaxedInset"/>
                                            <a:contourClr>
                                              <a:srgbClr val="969696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id="Rectangle 2" o:spid="_x0000_s1027" style="position:absolute;margin-left:-31.8pt;margin-top:-.15pt;width:108pt;height:9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" fillcolor="white [3201]" stroked="f" strokeweight="2pt">
                <v:textbox>
                  <w:txbxContent>
                    <w:p w:rsidR="00757A23" w:rsidRDefault="00757A23" w:rsidP="00757A2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006547" wp14:editId="713A5C30">
                            <wp:extent cx="981075" cy="949430"/>
                            <wp:effectExtent l="133350" t="76200" r="85725" b="13652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7594" cy="955739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76200" dist="38100" dir="78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contrasting" dir="t">
                                        <a:rot lat="0" lon="0" rev="4200000"/>
                                      </a:lightRig>
                                    </a:scene3d>
                                    <a:sp3d prstMaterial="plastic">
                                      <a:bevelT w="381000" h="114300" prst="relaxedInset"/>
                                      <a:contourClr>
                                        <a:srgbClr val="969696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A46E6A" w:rsidRDefault="00A46E6A" w:rsidP="00A46E6A">
      <w:pPr>
        <w:spacing w:after="0" w:line="240" w:lineRule="auto"/>
      </w:pPr>
    </w:p>
    <w:p w:rsidR="00A46E6A" w:rsidRDefault="00A46E6A" w:rsidP="00A46E6A">
      <w:pPr>
        <w:spacing w:after="0" w:line="240" w:lineRule="auto"/>
      </w:pPr>
    </w:p>
    <w:p w:rsidR="00A46E6A" w:rsidRDefault="00A46E6A" w:rsidP="00A46E6A">
      <w:pPr>
        <w:spacing w:after="0" w:line="240" w:lineRule="auto"/>
        <w:rPr>
          <w:rFonts w:ascii="Comic Sans MS" w:hAnsi="Comic Sans MS"/>
        </w:rPr>
      </w:pPr>
    </w:p>
    <w:p w:rsidR="00A46E6A" w:rsidRDefault="00A46E6A" w:rsidP="00A46E6A">
      <w:pPr>
        <w:spacing w:after="0" w:line="240" w:lineRule="auto"/>
        <w:rPr>
          <w:rFonts w:ascii="Comic Sans MS" w:hAnsi="Comic Sans MS"/>
        </w:rPr>
      </w:pPr>
    </w:p>
    <w:p w:rsidR="00A46E6A" w:rsidRDefault="00A46E6A" w:rsidP="00A46E6A">
      <w:pPr>
        <w:spacing w:after="0" w:line="240" w:lineRule="auto"/>
        <w:rPr>
          <w:rFonts w:ascii="Comic Sans MS" w:hAnsi="Comic Sans MS"/>
        </w:rPr>
      </w:pPr>
    </w:p>
    <w:p w:rsidR="00757A23" w:rsidRDefault="00757A23" w:rsidP="00A46E6A">
      <w:pPr>
        <w:spacing w:after="0" w:line="240" w:lineRule="auto"/>
        <w:rPr>
          <w:rFonts w:ascii="Comic Sans MS" w:hAnsi="Comic Sans MS"/>
        </w:rPr>
      </w:pPr>
    </w:p>
    <w:p w:rsidR="009E7989" w:rsidRDefault="009E7989" w:rsidP="00A46E6A">
      <w:pPr>
        <w:spacing w:after="0" w:line="240" w:lineRule="auto"/>
        <w:rPr>
          <w:rFonts w:ascii="Comic Sans MS" w:hAnsi="Comic Sans MS"/>
        </w:rPr>
      </w:pPr>
    </w:p>
    <w:p w:rsidR="009E7989" w:rsidRDefault="009E7989" w:rsidP="00A46E6A">
      <w:pPr>
        <w:spacing w:after="0" w:line="240" w:lineRule="auto"/>
        <w:rPr>
          <w:rFonts w:ascii="Comic Sans MS" w:hAnsi="Comic Sans MS"/>
        </w:rPr>
      </w:pPr>
    </w:p>
    <w:p w:rsidR="009E7989" w:rsidRDefault="009E7989" w:rsidP="00A46E6A">
      <w:pPr>
        <w:spacing w:after="0" w:line="240" w:lineRule="auto"/>
        <w:rPr>
          <w:rFonts w:ascii="Comic Sans MS" w:hAnsi="Comic Sans MS"/>
        </w:rPr>
      </w:pPr>
    </w:p>
    <w:p w:rsidR="003A0266" w:rsidRPr="004F023A" w:rsidRDefault="00A46E6A" w:rsidP="00A46E6A">
      <w:pPr>
        <w:spacing w:after="0" w:line="240" w:lineRule="auto"/>
        <w:rPr>
          <w:rFonts w:ascii="Comic Sans MS" w:hAnsi="Comic Sans MS"/>
          <w:b/>
          <w:sz w:val="24"/>
        </w:rPr>
      </w:pPr>
      <w:r w:rsidRPr="004F023A">
        <w:rPr>
          <w:rFonts w:ascii="Comic Sans MS" w:hAnsi="Comic Sans MS"/>
          <w:sz w:val="24"/>
        </w:rPr>
        <w:t xml:space="preserve">Période : </w:t>
      </w:r>
      <w:r w:rsidRPr="004F023A">
        <w:rPr>
          <w:rFonts w:ascii="Comic Sans MS" w:hAnsi="Comic Sans MS"/>
          <w:b/>
          <w:sz w:val="24"/>
        </w:rPr>
        <w:t>du dimanche 1</w:t>
      </w:r>
      <w:r w:rsidR="00757A23" w:rsidRPr="004F023A">
        <w:rPr>
          <w:rFonts w:ascii="Comic Sans MS" w:hAnsi="Comic Sans MS"/>
          <w:b/>
          <w:sz w:val="24"/>
        </w:rPr>
        <w:t>8</w:t>
      </w:r>
      <w:r w:rsidRPr="004F023A">
        <w:rPr>
          <w:rFonts w:ascii="Comic Sans MS" w:hAnsi="Comic Sans MS"/>
          <w:b/>
          <w:sz w:val="24"/>
        </w:rPr>
        <w:t xml:space="preserve"> </w:t>
      </w:r>
      <w:r w:rsidR="00757A23" w:rsidRPr="004F023A">
        <w:rPr>
          <w:rFonts w:ascii="Comic Sans MS" w:hAnsi="Comic Sans MS"/>
          <w:b/>
          <w:sz w:val="24"/>
        </w:rPr>
        <w:t>mars</w:t>
      </w:r>
      <w:r w:rsidRPr="004F023A">
        <w:rPr>
          <w:rFonts w:ascii="Comic Sans MS" w:hAnsi="Comic Sans MS"/>
          <w:b/>
          <w:sz w:val="24"/>
        </w:rPr>
        <w:t xml:space="preserve"> au </w:t>
      </w:r>
      <w:r w:rsidR="00757A23" w:rsidRPr="004F023A">
        <w:rPr>
          <w:rFonts w:ascii="Comic Sans MS" w:hAnsi="Comic Sans MS"/>
          <w:b/>
          <w:sz w:val="24"/>
        </w:rPr>
        <w:t>vendr</w:t>
      </w:r>
      <w:r w:rsidRPr="004F023A">
        <w:rPr>
          <w:rFonts w:ascii="Comic Sans MS" w:hAnsi="Comic Sans MS"/>
          <w:b/>
          <w:sz w:val="24"/>
        </w:rPr>
        <w:t xml:space="preserve">edi </w:t>
      </w:r>
      <w:r w:rsidR="00757A23" w:rsidRPr="004F023A">
        <w:rPr>
          <w:rFonts w:ascii="Comic Sans MS" w:hAnsi="Comic Sans MS"/>
          <w:b/>
          <w:sz w:val="24"/>
        </w:rPr>
        <w:t>23</w:t>
      </w:r>
      <w:r w:rsidRPr="004F023A">
        <w:rPr>
          <w:rFonts w:ascii="Comic Sans MS" w:hAnsi="Comic Sans MS"/>
          <w:b/>
          <w:sz w:val="24"/>
        </w:rPr>
        <w:t xml:space="preserve"> </w:t>
      </w:r>
      <w:r w:rsidR="00757A23" w:rsidRPr="004F023A">
        <w:rPr>
          <w:rFonts w:ascii="Comic Sans MS" w:hAnsi="Comic Sans MS"/>
          <w:b/>
          <w:sz w:val="24"/>
        </w:rPr>
        <w:t>mars</w:t>
      </w:r>
      <w:r w:rsidRPr="004F023A">
        <w:rPr>
          <w:rFonts w:ascii="Comic Sans MS" w:hAnsi="Comic Sans MS"/>
          <w:b/>
          <w:sz w:val="24"/>
        </w:rPr>
        <w:t xml:space="preserve"> 201</w:t>
      </w:r>
      <w:r w:rsidR="00757A23" w:rsidRPr="004F023A">
        <w:rPr>
          <w:rFonts w:ascii="Comic Sans MS" w:hAnsi="Comic Sans MS"/>
          <w:b/>
          <w:sz w:val="24"/>
        </w:rPr>
        <w:t>8</w:t>
      </w:r>
    </w:p>
    <w:p w:rsidR="00A46E6A" w:rsidRPr="004F023A" w:rsidRDefault="00A46E6A" w:rsidP="00A46E6A">
      <w:pPr>
        <w:spacing w:after="0" w:line="240" w:lineRule="auto"/>
        <w:rPr>
          <w:rFonts w:ascii="Comic Sans MS" w:hAnsi="Comic Sans MS"/>
          <w:b/>
          <w:sz w:val="24"/>
        </w:rPr>
      </w:pPr>
    </w:p>
    <w:p w:rsidR="00A46E6A" w:rsidRDefault="00A46E6A" w:rsidP="00A46E6A">
      <w:pPr>
        <w:spacing w:after="0" w:line="240" w:lineRule="auto"/>
        <w:rPr>
          <w:rFonts w:ascii="Comic Sans MS" w:hAnsi="Comic Sans MS"/>
          <w:sz w:val="24"/>
        </w:rPr>
      </w:pPr>
      <w:r w:rsidRPr="004F023A">
        <w:rPr>
          <w:rFonts w:ascii="Comic Sans MS" w:hAnsi="Comic Sans MS"/>
          <w:sz w:val="24"/>
        </w:rPr>
        <w:t>Hébergement </w:t>
      </w:r>
      <w:proofErr w:type="gramStart"/>
      <w:r w:rsidRPr="004F023A">
        <w:rPr>
          <w:rFonts w:ascii="Comic Sans MS" w:hAnsi="Comic Sans MS"/>
          <w:sz w:val="24"/>
        </w:rPr>
        <w:t>:  en</w:t>
      </w:r>
      <w:proofErr w:type="gramEnd"/>
      <w:r w:rsidRPr="004F023A">
        <w:rPr>
          <w:rFonts w:ascii="Comic Sans MS" w:hAnsi="Comic Sans MS"/>
          <w:sz w:val="24"/>
        </w:rPr>
        <w:t xml:space="preserve"> familles hôtesses à </w:t>
      </w:r>
      <w:r w:rsidR="00757A23" w:rsidRPr="004F023A">
        <w:rPr>
          <w:rFonts w:ascii="Comic Sans MS" w:hAnsi="Comic Sans MS"/>
          <w:sz w:val="24"/>
        </w:rPr>
        <w:t>Santander</w:t>
      </w:r>
      <w:r w:rsidRPr="004F023A">
        <w:rPr>
          <w:rFonts w:ascii="Comic Sans MS" w:hAnsi="Comic Sans MS"/>
          <w:sz w:val="24"/>
        </w:rPr>
        <w:t xml:space="preserve"> (</w:t>
      </w:r>
      <w:r w:rsidR="00757A23" w:rsidRPr="004F023A">
        <w:rPr>
          <w:rFonts w:ascii="Comic Sans MS" w:hAnsi="Comic Sans MS"/>
          <w:sz w:val="24"/>
        </w:rPr>
        <w:t>Cantabrie</w:t>
      </w:r>
      <w:r w:rsidRPr="004F023A">
        <w:rPr>
          <w:rFonts w:ascii="Comic Sans MS" w:hAnsi="Comic Sans MS"/>
          <w:sz w:val="24"/>
        </w:rPr>
        <w:t>)</w:t>
      </w:r>
    </w:p>
    <w:p w:rsidR="005773BB" w:rsidRPr="004F023A" w:rsidRDefault="005773BB" w:rsidP="00A46E6A">
      <w:pPr>
        <w:spacing w:after="0" w:line="240" w:lineRule="auto"/>
        <w:rPr>
          <w:rFonts w:ascii="Comic Sans MS" w:hAnsi="Comic Sans MS"/>
          <w:b/>
          <w:sz w:val="40"/>
          <w:szCs w:val="40"/>
          <w:u w:val="single"/>
        </w:rPr>
      </w:pPr>
    </w:p>
    <w:p w:rsidR="00A46E6A" w:rsidRPr="004F023A" w:rsidRDefault="00A46E6A" w:rsidP="00A46E6A">
      <w:pPr>
        <w:spacing w:after="0" w:line="240" w:lineRule="auto"/>
        <w:rPr>
          <w:rFonts w:ascii="Comic Sans MS" w:hAnsi="Comic Sans MS"/>
          <w:b/>
          <w:sz w:val="24"/>
          <w:u w:val="single"/>
        </w:rPr>
      </w:pPr>
      <w:r w:rsidRPr="004F023A">
        <w:rPr>
          <w:rFonts w:ascii="Comic Sans MS" w:hAnsi="Comic Sans MS"/>
          <w:b/>
          <w:sz w:val="24"/>
          <w:u w:val="single"/>
        </w:rPr>
        <w:t>Programme </w:t>
      </w:r>
      <w:r w:rsidRPr="004F023A">
        <w:rPr>
          <w:rFonts w:ascii="Comic Sans MS" w:hAnsi="Comic Sans MS"/>
          <w:b/>
          <w:sz w:val="24"/>
        </w:rPr>
        <w:t>:</w:t>
      </w:r>
    </w:p>
    <w:p w:rsidR="00A46E6A" w:rsidRDefault="00A46E6A" w:rsidP="00A46E6A">
      <w:pPr>
        <w:spacing w:after="0" w:line="240" w:lineRule="auto"/>
        <w:rPr>
          <w:rFonts w:ascii="Comic Sans MS" w:hAnsi="Comic Sans MS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930"/>
      </w:tblGrid>
      <w:tr w:rsidR="00A46E6A" w:rsidTr="00757A23">
        <w:tc>
          <w:tcPr>
            <w:tcW w:w="1101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1</w:t>
            </w:r>
          </w:p>
        </w:tc>
        <w:tc>
          <w:tcPr>
            <w:tcW w:w="8930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Départ et route vers </w:t>
            </w:r>
            <w:r w:rsidR="00757A23">
              <w:rPr>
                <w:rFonts w:ascii="Comic Sans MS" w:hAnsi="Comic Sans MS"/>
              </w:rPr>
              <w:t>Guernica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</w:p>
        </w:tc>
      </w:tr>
      <w:tr w:rsidR="00A46E6A" w:rsidTr="00757A23">
        <w:tc>
          <w:tcPr>
            <w:tcW w:w="1101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2</w:t>
            </w:r>
          </w:p>
        </w:tc>
        <w:tc>
          <w:tcPr>
            <w:tcW w:w="8930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Arrivée à </w:t>
            </w:r>
            <w:r w:rsidR="00757A23" w:rsidRPr="003F3918">
              <w:rPr>
                <w:rFonts w:ascii="Comic Sans MS" w:hAnsi="Comic Sans MS"/>
                <w:b/>
              </w:rPr>
              <w:t>Guernica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Visite libre d</w:t>
            </w:r>
            <w:r w:rsidR="004F023A">
              <w:rPr>
                <w:rFonts w:ascii="Comic Sans MS" w:hAnsi="Comic Sans MS"/>
              </w:rPr>
              <w:t>u centre-</w:t>
            </w:r>
            <w:r w:rsidR="00757A23">
              <w:rPr>
                <w:rFonts w:ascii="Comic Sans MS" w:hAnsi="Comic Sans MS"/>
              </w:rPr>
              <w:t>ville</w:t>
            </w:r>
            <w:r w:rsidR="00EE73EB">
              <w:rPr>
                <w:rFonts w:ascii="Comic Sans MS" w:hAnsi="Comic Sans MS"/>
              </w:rPr>
              <w:t xml:space="preserve">, visite de la Casa de </w:t>
            </w:r>
            <w:proofErr w:type="spellStart"/>
            <w:r w:rsidR="00EE73EB">
              <w:rPr>
                <w:rFonts w:ascii="Comic Sans MS" w:hAnsi="Comic Sans MS"/>
              </w:rPr>
              <w:t>Juntas</w:t>
            </w:r>
            <w:bookmarkStart w:id="0" w:name="_GoBack"/>
            <w:bookmarkEnd w:id="0"/>
            <w:proofErr w:type="spellEnd"/>
          </w:p>
          <w:p w:rsidR="00A46E6A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Déjeuner dans un restaurant conventionné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Atelier de pelote basque</w:t>
            </w:r>
          </w:p>
          <w:p w:rsidR="00A46E6A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Route vers Santander. </w:t>
            </w:r>
            <w:r w:rsidR="00A46E6A">
              <w:rPr>
                <w:rFonts w:ascii="Comic Sans MS" w:hAnsi="Comic Sans MS"/>
              </w:rPr>
              <w:t>Dîner et nuit dans les familles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</w:p>
        </w:tc>
      </w:tr>
      <w:tr w:rsidR="00A46E6A" w:rsidTr="00757A23">
        <w:tc>
          <w:tcPr>
            <w:tcW w:w="1101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3</w:t>
            </w:r>
          </w:p>
        </w:tc>
        <w:tc>
          <w:tcPr>
            <w:tcW w:w="8930" w:type="dxa"/>
          </w:tcPr>
          <w:p w:rsidR="00A46E6A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Journée d’excursion aux </w:t>
            </w:r>
            <w:proofErr w:type="spellStart"/>
            <w:r w:rsidRPr="003F3918">
              <w:rPr>
                <w:rFonts w:ascii="Comic Sans MS" w:hAnsi="Comic Sans MS"/>
                <w:b/>
              </w:rPr>
              <w:t>Picos</w:t>
            </w:r>
            <w:proofErr w:type="spellEnd"/>
            <w:r w:rsidRPr="003F3918">
              <w:rPr>
                <w:rFonts w:ascii="Comic Sans MS" w:hAnsi="Comic Sans MS"/>
                <w:b/>
              </w:rPr>
              <w:t xml:space="preserve"> </w:t>
            </w:r>
            <w:proofErr w:type="gramStart"/>
            <w:r w:rsidRPr="003F3918">
              <w:rPr>
                <w:rFonts w:ascii="Comic Sans MS" w:hAnsi="Comic Sans MS"/>
                <w:b/>
              </w:rPr>
              <w:t>de Europa</w:t>
            </w:r>
            <w:proofErr w:type="gramEnd"/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Montée en téléphérique, visite du monastère Santo </w:t>
            </w:r>
            <w:proofErr w:type="spellStart"/>
            <w:r>
              <w:rPr>
                <w:rFonts w:ascii="Comic Sans MS" w:hAnsi="Comic Sans MS"/>
              </w:rPr>
              <w:t>Toribio</w:t>
            </w:r>
            <w:proofErr w:type="spellEnd"/>
            <w:r>
              <w:rPr>
                <w:rFonts w:ascii="Comic Sans MS" w:hAnsi="Comic Sans MS"/>
              </w:rPr>
              <w:t>, visite du village de Potes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Randonnée pédestre jusqu’à Santa María de </w:t>
            </w:r>
            <w:proofErr w:type="spellStart"/>
            <w:r>
              <w:rPr>
                <w:rFonts w:ascii="Comic Sans MS" w:hAnsi="Comic Sans MS"/>
              </w:rPr>
              <w:t>Lebena</w:t>
            </w:r>
            <w:proofErr w:type="spellEnd"/>
            <w:r>
              <w:rPr>
                <w:rFonts w:ascii="Comic Sans MS" w:hAnsi="Comic Sans MS"/>
              </w:rPr>
              <w:t xml:space="preserve"> et visite de l’église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 et nuit dans les familles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</w:p>
        </w:tc>
      </w:tr>
      <w:tr w:rsidR="00A46E6A" w:rsidTr="00757A23">
        <w:tc>
          <w:tcPr>
            <w:tcW w:w="1101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4</w:t>
            </w:r>
          </w:p>
        </w:tc>
        <w:tc>
          <w:tcPr>
            <w:tcW w:w="8930" w:type="dxa"/>
          </w:tcPr>
          <w:p w:rsidR="00A46E6A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Rencontre avec des collégiens de Santander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Visite guidée de </w:t>
            </w:r>
            <w:r w:rsidRPr="003F3918">
              <w:rPr>
                <w:rFonts w:ascii="Comic Sans MS" w:hAnsi="Comic Sans MS"/>
                <w:b/>
              </w:rPr>
              <w:t>Santander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Visite de </w:t>
            </w:r>
            <w:proofErr w:type="spellStart"/>
            <w:r w:rsidRPr="003F3918">
              <w:rPr>
                <w:rFonts w:ascii="Comic Sans MS" w:hAnsi="Comic Sans MS"/>
                <w:b/>
              </w:rPr>
              <w:t>Comillas</w:t>
            </w:r>
            <w:proofErr w:type="spellEnd"/>
            <w:r>
              <w:rPr>
                <w:rFonts w:ascii="Comic Sans MS" w:hAnsi="Comic Sans MS"/>
              </w:rPr>
              <w:t xml:space="preserve"> et du </w:t>
            </w:r>
            <w:proofErr w:type="spellStart"/>
            <w:r>
              <w:rPr>
                <w:rFonts w:ascii="Comic Sans MS" w:hAnsi="Comic Sans MS"/>
              </w:rPr>
              <w:t>Capricho</w:t>
            </w:r>
            <w:proofErr w:type="spellEnd"/>
            <w:r>
              <w:rPr>
                <w:rFonts w:ascii="Comic Sans MS" w:hAnsi="Comic Sans MS"/>
              </w:rPr>
              <w:t xml:space="preserve"> de Gaudí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Visite et temps libre à </w:t>
            </w:r>
            <w:r w:rsidRPr="003F3918">
              <w:rPr>
                <w:rFonts w:ascii="Comic Sans MS" w:hAnsi="Comic Sans MS"/>
                <w:b/>
              </w:rPr>
              <w:t xml:space="preserve">Santillana </w:t>
            </w:r>
            <w:proofErr w:type="spellStart"/>
            <w:r w:rsidRPr="003F3918">
              <w:rPr>
                <w:rFonts w:ascii="Comic Sans MS" w:hAnsi="Comic Sans MS"/>
                <w:b/>
              </w:rPr>
              <w:t>del</w:t>
            </w:r>
            <w:proofErr w:type="spellEnd"/>
            <w:r w:rsidRPr="003F3918">
              <w:rPr>
                <w:rFonts w:ascii="Comic Sans MS" w:hAnsi="Comic Sans MS"/>
                <w:b/>
              </w:rPr>
              <w:t xml:space="preserve"> Mar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Dîner et nuit dans les familles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</w:p>
        </w:tc>
      </w:tr>
      <w:tr w:rsidR="00A46E6A" w:rsidTr="00757A23">
        <w:tc>
          <w:tcPr>
            <w:tcW w:w="1101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 5</w:t>
            </w:r>
          </w:p>
        </w:tc>
        <w:tc>
          <w:tcPr>
            <w:tcW w:w="8930" w:type="dxa"/>
          </w:tcPr>
          <w:p w:rsidR="00A46E6A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Journée à </w:t>
            </w:r>
            <w:r w:rsidRPr="003F3918">
              <w:rPr>
                <w:rFonts w:ascii="Comic Sans MS" w:hAnsi="Comic Sans MS"/>
                <w:b/>
              </w:rPr>
              <w:t>Bilbao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Visite guidée du centre</w:t>
            </w:r>
            <w:r w:rsidR="004F023A"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</w:rPr>
              <w:t>ville + extérieurs du musée Guggenheim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Visite du </w:t>
            </w:r>
            <w:proofErr w:type="spellStart"/>
            <w:r>
              <w:rPr>
                <w:rFonts w:ascii="Comic Sans MS" w:hAnsi="Comic Sans MS"/>
              </w:rPr>
              <w:t>Parque</w:t>
            </w:r>
            <w:proofErr w:type="spellEnd"/>
            <w:r>
              <w:rPr>
                <w:rFonts w:ascii="Comic Sans MS" w:hAnsi="Comic Sans MS"/>
              </w:rPr>
              <w:t xml:space="preserve"> Doña </w:t>
            </w:r>
            <w:proofErr w:type="spellStart"/>
            <w:r>
              <w:rPr>
                <w:rFonts w:ascii="Comic Sans MS" w:hAnsi="Comic Sans MS"/>
              </w:rPr>
              <w:t>Casilda</w:t>
            </w:r>
            <w:proofErr w:type="spellEnd"/>
            <w:r>
              <w:rPr>
                <w:rFonts w:ascii="Comic Sans MS" w:hAnsi="Comic Sans MS"/>
              </w:rPr>
              <w:t xml:space="preserve">, du </w:t>
            </w:r>
            <w:proofErr w:type="spellStart"/>
            <w:r>
              <w:rPr>
                <w:rFonts w:ascii="Comic Sans MS" w:hAnsi="Comic Sans MS"/>
              </w:rPr>
              <w:t>Museo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vasco</w:t>
            </w:r>
            <w:proofErr w:type="spellEnd"/>
            <w:r>
              <w:rPr>
                <w:rFonts w:ascii="Comic Sans MS" w:hAnsi="Comic Sans MS"/>
              </w:rPr>
              <w:t xml:space="preserve">, du </w:t>
            </w:r>
            <w:proofErr w:type="spellStart"/>
            <w:r>
              <w:rPr>
                <w:rFonts w:ascii="Comic Sans MS" w:hAnsi="Comic Sans MS"/>
              </w:rPr>
              <w:t>Mercado</w:t>
            </w:r>
            <w:proofErr w:type="spellEnd"/>
            <w:r>
              <w:rPr>
                <w:rFonts w:ascii="Comic Sans MS" w:hAnsi="Comic Sans MS"/>
              </w:rPr>
              <w:t xml:space="preserve"> de la Ribera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Dîner </w:t>
            </w:r>
            <w:r w:rsidR="00757A23">
              <w:rPr>
                <w:rFonts w:ascii="Comic Sans MS" w:hAnsi="Comic Sans MS"/>
              </w:rPr>
              <w:t>dans un restaurant conventionné</w:t>
            </w:r>
          </w:p>
          <w:p w:rsidR="00757A23" w:rsidRDefault="00757A23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Départ pour Verneuil-sur-Seine</w:t>
            </w:r>
          </w:p>
          <w:p w:rsidR="00A46E6A" w:rsidRDefault="00A46E6A" w:rsidP="00A46E6A">
            <w:pPr>
              <w:rPr>
                <w:rFonts w:ascii="Comic Sans MS" w:hAnsi="Comic Sans MS"/>
              </w:rPr>
            </w:pPr>
          </w:p>
        </w:tc>
      </w:tr>
      <w:tr w:rsidR="00A46E6A" w:rsidTr="00757A23">
        <w:tc>
          <w:tcPr>
            <w:tcW w:w="1101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Jour </w:t>
            </w:r>
            <w:r w:rsidR="00757A23">
              <w:rPr>
                <w:rFonts w:ascii="Comic Sans MS" w:hAnsi="Comic Sans MS"/>
              </w:rPr>
              <w:t>6</w:t>
            </w:r>
          </w:p>
        </w:tc>
        <w:tc>
          <w:tcPr>
            <w:tcW w:w="8930" w:type="dxa"/>
          </w:tcPr>
          <w:p w:rsidR="00A46E6A" w:rsidRDefault="00A46E6A" w:rsidP="00A46E6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Retour à Verneuil</w:t>
            </w:r>
          </w:p>
        </w:tc>
      </w:tr>
    </w:tbl>
    <w:p w:rsidR="00A46E6A" w:rsidRPr="00A46E6A" w:rsidRDefault="00A46E6A" w:rsidP="00A46E6A">
      <w:pPr>
        <w:spacing w:after="0" w:line="240" w:lineRule="auto"/>
        <w:rPr>
          <w:rFonts w:ascii="Comic Sans MS" w:hAnsi="Comic Sans MS"/>
        </w:rPr>
      </w:pPr>
    </w:p>
    <w:p w:rsidR="00A46E6A" w:rsidRDefault="00A46E6A" w:rsidP="00A46E6A">
      <w:pPr>
        <w:spacing w:after="0" w:line="240" w:lineRule="auto"/>
      </w:pPr>
    </w:p>
    <w:sectPr w:rsidR="00A46E6A" w:rsidSect="00757A2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E6A"/>
    <w:rsid w:val="001774D1"/>
    <w:rsid w:val="003A0266"/>
    <w:rsid w:val="003F3918"/>
    <w:rsid w:val="004F023A"/>
    <w:rsid w:val="005773BB"/>
    <w:rsid w:val="00757A23"/>
    <w:rsid w:val="008D1D28"/>
    <w:rsid w:val="009E7989"/>
    <w:rsid w:val="00A46E6A"/>
    <w:rsid w:val="00E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7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D57BDC66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Christine Leclere</cp:lastModifiedBy>
  <cp:revision>3</cp:revision>
  <cp:lastPrinted>2018-02-02T16:20:00Z</cp:lastPrinted>
  <dcterms:created xsi:type="dcterms:W3CDTF">2018-01-25T10:36:00Z</dcterms:created>
  <dcterms:modified xsi:type="dcterms:W3CDTF">2018-02-02T16:20:00Z</dcterms:modified>
</cp:coreProperties>
</file>